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E w:val="0"/>
        <w:autoSpaceDN w:val="0"/>
        <w:adjustRightInd w:val="0"/>
        <w:jc w:val="center"/>
        <w:rPr>
          <w:rFonts w:ascii="方正小标宋_GBK" w:eastAsia="方正小标宋_GBK" w:cs="方正小标宋_GBK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kern w:val="0"/>
          <w:sz w:val="44"/>
          <w:szCs w:val="44"/>
        </w:rPr>
        <w:t>考生个人健康承诺书</w:t>
      </w:r>
    </w:p>
    <w:tbl>
      <w:tblPr>
        <w:jc w:val="left"/>
        <w:tblInd w:w="-289" w:type="dxa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659"/>
        <w:gridCol w:w="1659"/>
        <w:gridCol w:w="1822"/>
        <w:gridCol w:w="1843"/>
      </w:tblGrid>
      <w:tr>
        <w:tc>
          <w:tcPr>
            <w:tcW w:w="1948" w:type="dxa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82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0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学校/单位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46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45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本人承诺事项如下</w:t>
            </w:r>
          </w:p>
        </w:tc>
      </w:tr>
      <w:tr>
        <w:trPr>
          <w:trHeight w:val="927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1、本人没有被诊断为新冠肺炎确诊病例、无症状感染者或疑似病例;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2、本人没有与新冠肺炎确诊病例、无症状感染者或疑似病例密切接触;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3、本人过去14天没有与来自疫情中、高风险地区人员有密切接触;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4、本人过去14天没有去过疫情中、高风险地区;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5、本人目前没有发热、干咳、乏力、鼻塞、流涕、咽痛、腹泻等症状;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firstLineChars="200" w:firstLine="56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本人需要说明的情况。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Chars="200" w:firstLine="560"/>
              <w:jc w:val="left"/>
              <w:textAlignment w:val="auto"/>
              <w:rPr>
                <w:rFonts w:ascii="仿宋_GB2312" w:eastAsia="仿宋_GB2312" w:hint="eastAsi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shd w:val="clear" w:color="auto" w:fill="FFFFFF"/>
              </w:rPr>
      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40" w:lineRule="exact"/>
              <w:ind w:firstLineChars="200" w:firstLine="560"/>
              <w:jc w:val="left"/>
              <w:textAlignment w:val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shd w:val="clear" w:color="auto" w:fill="FFFFFF"/>
              </w:rPr>
              <w:t>郑重声明：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本人对以上信息的真实性承担法律责任！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40" w:lineRule="exact"/>
              <w:ind w:firstLineChars="1300" w:firstLine="3640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考生签名: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40" w:lineRule="exact"/>
              <w:ind w:firstLineChars="1300" w:firstLine="3640"/>
              <w:jc w:val="left"/>
              <w:textAlignment w:val="auto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等线">
    <w:altName w:val="华文仿宋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7DDC0BE0"/>
    <w:multiLevelType w:val="singleLevel"/>
    <w:tmpl w:val="7DDC0BE0"/>
    <w:lvl w:ilvl="0">
      <w:start w:val="6"/>
      <w:numFmt w:val="decimal"/>
      <w:lvlRestart w:val="0"/>
      <w:suff w:val="nothing"/>
      <w:lvlText w:val="%1、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2</Pages>
  <Words>355</Words>
  <Characters>357</Characters>
  <Lines>30</Lines>
  <Paragraphs>17</Paragraphs>
  <CharactersWithSpaces>367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</dc:creator>
  <cp:lastModifiedBy>wjw</cp:lastModifiedBy>
  <cp:revision>1</cp:revision>
  <dcterms:created xsi:type="dcterms:W3CDTF">2022-06-28T19:36:00Z</dcterms:created>
  <dcterms:modified xsi:type="dcterms:W3CDTF">2022-06-28T07:48:11Z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</Properties>
</file>