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tbl>
      <w:tblPr>
        <w:tblStyle w:val="7"/>
        <w:tblpPr w:leftFromText="180" w:rightFromText="180" w:vertAnchor="text" w:horzAnchor="page" w:tblpX="1581" w:tblpY="749"/>
        <w:tblOverlap w:val="never"/>
        <w:tblW w:w="13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3321"/>
        <w:gridCol w:w="1410"/>
        <w:gridCol w:w="6315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街道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聘用岗位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数量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岗位要求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  <w:t>九曲街道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社区工作者A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中共党员(含中共预备党员)，工作地点在北京东路以北城市社区。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B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中共党员(含中共预备党员)，工作地点在北京东路以南城市社区。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C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具有1年以上乡镇（街道）工作经验（需提供工作证明），工作地点在北京东路以北城市社区。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D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具有1年以上乡镇（街道）工作经验（需提供工作证明），工作地点在北京东路以南城市社区。</w:t>
            </w:r>
            <w:bookmarkStart w:id="0" w:name="_GoBack"/>
            <w:bookmarkEnd w:id="0"/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社区工作者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E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限应届毕业生，含择业期内未落实工作单位的高校毕业生，工作地点在北京东路以北城市社区。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F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限应届毕业生，含择业期内未落实工作单位的高校毕业生，工作地点在北京东路以南城市社区。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8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楷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社区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工作者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G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社会学、管理学、汉语言文学类、新闻传播学类、广电编导类相关专业，工作地点为九曲街道城市社区。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楷体" w:cs="Times New Roman"/>
                <w:sz w:val="32"/>
                <w:szCs w:val="32"/>
              </w:rPr>
              <w:t>合计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6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河东区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公开考聘城市社区专职工作人员计划表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2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34DB1E5-F63F-4AE2-B050-5C0FDC0833AE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96757F2-C31C-41C5-B55C-BB08184F31A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75FE5A4-C5A2-4856-8FDB-4DB82C8115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EF12D2-810C-4219-ACCA-CA5EE6F44AE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mE3MTZlOWU0ZTg0OGM0NzI3NjRiZWQxMGM3NzQifQ=="/>
  </w:docVars>
  <w:rsids>
    <w:rsidRoot w:val="10BD6956"/>
    <w:rsid w:val="00050330"/>
    <w:rsid w:val="000531AF"/>
    <w:rsid w:val="000845C4"/>
    <w:rsid w:val="000E2D04"/>
    <w:rsid w:val="00184694"/>
    <w:rsid w:val="001942EF"/>
    <w:rsid w:val="001E619D"/>
    <w:rsid w:val="00213A03"/>
    <w:rsid w:val="002D72A2"/>
    <w:rsid w:val="004139FF"/>
    <w:rsid w:val="0047108C"/>
    <w:rsid w:val="004C0F17"/>
    <w:rsid w:val="0057292B"/>
    <w:rsid w:val="005770AF"/>
    <w:rsid w:val="00582FE9"/>
    <w:rsid w:val="005D19F5"/>
    <w:rsid w:val="006D2811"/>
    <w:rsid w:val="00717712"/>
    <w:rsid w:val="00770326"/>
    <w:rsid w:val="00877FC1"/>
    <w:rsid w:val="008D12C0"/>
    <w:rsid w:val="0093789B"/>
    <w:rsid w:val="0098066A"/>
    <w:rsid w:val="009824A7"/>
    <w:rsid w:val="00986CDC"/>
    <w:rsid w:val="009C6E82"/>
    <w:rsid w:val="009E344A"/>
    <w:rsid w:val="00A90C56"/>
    <w:rsid w:val="00A95EB0"/>
    <w:rsid w:val="00B821F9"/>
    <w:rsid w:val="00BA7446"/>
    <w:rsid w:val="00E43F0B"/>
    <w:rsid w:val="01AB5296"/>
    <w:rsid w:val="020B1D23"/>
    <w:rsid w:val="028D47D1"/>
    <w:rsid w:val="02BD286B"/>
    <w:rsid w:val="032A50C3"/>
    <w:rsid w:val="033036A0"/>
    <w:rsid w:val="03571CBF"/>
    <w:rsid w:val="03AE0E23"/>
    <w:rsid w:val="03CF1D26"/>
    <w:rsid w:val="03D35BAF"/>
    <w:rsid w:val="03E15A3F"/>
    <w:rsid w:val="043379B6"/>
    <w:rsid w:val="04C7246A"/>
    <w:rsid w:val="05120310"/>
    <w:rsid w:val="06073D72"/>
    <w:rsid w:val="063917CD"/>
    <w:rsid w:val="06AE3369"/>
    <w:rsid w:val="06DE26A4"/>
    <w:rsid w:val="07112810"/>
    <w:rsid w:val="075732E2"/>
    <w:rsid w:val="076237D3"/>
    <w:rsid w:val="07A73A82"/>
    <w:rsid w:val="08132F16"/>
    <w:rsid w:val="08214151"/>
    <w:rsid w:val="08C61D4C"/>
    <w:rsid w:val="09433974"/>
    <w:rsid w:val="09A60F56"/>
    <w:rsid w:val="0A4A4759"/>
    <w:rsid w:val="0A8905D3"/>
    <w:rsid w:val="0B4A2E65"/>
    <w:rsid w:val="0C21460B"/>
    <w:rsid w:val="0D5F3E09"/>
    <w:rsid w:val="0D7919F5"/>
    <w:rsid w:val="0E7472E4"/>
    <w:rsid w:val="0E7C6253"/>
    <w:rsid w:val="0EA67E5E"/>
    <w:rsid w:val="0ED804EC"/>
    <w:rsid w:val="0F247811"/>
    <w:rsid w:val="0F6F22AC"/>
    <w:rsid w:val="0FAF3569"/>
    <w:rsid w:val="0FBA0180"/>
    <w:rsid w:val="1088543D"/>
    <w:rsid w:val="10BD6956"/>
    <w:rsid w:val="11131D0A"/>
    <w:rsid w:val="116322A3"/>
    <w:rsid w:val="11951A11"/>
    <w:rsid w:val="11C52303"/>
    <w:rsid w:val="12297902"/>
    <w:rsid w:val="124F77C1"/>
    <w:rsid w:val="137A5F23"/>
    <w:rsid w:val="13855376"/>
    <w:rsid w:val="139715D7"/>
    <w:rsid w:val="13B4025F"/>
    <w:rsid w:val="13BD4208"/>
    <w:rsid w:val="149F1A36"/>
    <w:rsid w:val="15457331"/>
    <w:rsid w:val="158B3997"/>
    <w:rsid w:val="15EA7963"/>
    <w:rsid w:val="15F859A9"/>
    <w:rsid w:val="17086E57"/>
    <w:rsid w:val="17FF5C75"/>
    <w:rsid w:val="187362C8"/>
    <w:rsid w:val="18AB7457"/>
    <w:rsid w:val="18B443F4"/>
    <w:rsid w:val="19267A8F"/>
    <w:rsid w:val="19324106"/>
    <w:rsid w:val="19A87368"/>
    <w:rsid w:val="1AF43B11"/>
    <w:rsid w:val="1BBE0330"/>
    <w:rsid w:val="1BDC72AE"/>
    <w:rsid w:val="1C8C7E82"/>
    <w:rsid w:val="1CEC5295"/>
    <w:rsid w:val="1CF94E09"/>
    <w:rsid w:val="1D457ACA"/>
    <w:rsid w:val="1D7C5ED9"/>
    <w:rsid w:val="1DBB06A4"/>
    <w:rsid w:val="1DBD664E"/>
    <w:rsid w:val="1E2913E7"/>
    <w:rsid w:val="1F356CA5"/>
    <w:rsid w:val="1F6D1DB9"/>
    <w:rsid w:val="1F785BD2"/>
    <w:rsid w:val="1F7979C7"/>
    <w:rsid w:val="1FD10EDB"/>
    <w:rsid w:val="20926C03"/>
    <w:rsid w:val="20D01621"/>
    <w:rsid w:val="21DC31BE"/>
    <w:rsid w:val="21DE7730"/>
    <w:rsid w:val="22E91DF9"/>
    <w:rsid w:val="23944315"/>
    <w:rsid w:val="23C9257E"/>
    <w:rsid w:val="23DD4DB0"/>
    <w:rsid w:val="250815A7"/>
    <w:rsid w:val="254246D3"/>
    <w:rsid w:val="257F66F1"/>
    <w:rsid w:val="26B31A2B"/>
    <w:rsid w:val="27903A19"/>
    <w:rsid w:val="27C8546C"/>
    <w:rsid w:val="27E52CB5"/>
    <w:rsid w:val="2855203C"/>
    <w:rsid w:val="28E81FB8"/>
    <w:rsid w:val="29164212"/>
    <w:rsid w:val="2AD37B13"/>
    <w:rsid w:val="2AF42963"/>
    <w:rsid w:val="2BBF106A"/>
    <w:rsid w:val="2BFD3383"/>
    <w:rsid w:val="2CB13CFE"/>
    <w:rsid w:val="2CB8692D"/>
    <w:rsid w:val="2D4665D5"/>
    <w:rsid w:val="2DED1492"/>
    <w:rsid w:val="2E0D044E"/>
    <w:rsid w:val="2EB45891"/>
    <w:rsid w:val="2EF836BD"/>
    <w:rsid w:val="2F0B4E90"/>
    <w:rsid w:val="30253F38"/>
    <w:rsid w:val="30365647"/>
    <w:rsid w:val="30D20571"/>
    <w:rsid w:val="31593110"/>
    <w:rsid w:val="31AD4097"/>
    <w:rsid w:val="31D113F9"/>
    <w:rsid w:val="3212411D"/>
    <w:rsid w:val="32144BB9"/>
    <w:rsid w:val="324A4977"/>
    <w:rsid w:val="32FB1DFC"/>
    <w:rsid w:val="335341B5"/>
    <w:rsid w:val="33F819D6"/>
    <w:rsid w:val="342C61B5"/>
    <w:rsid w:val="3450134D"/>
    <w:rsid w:val="345D6C5A"/>
    <w:rsid w:val="35163142"/>
    <w:rsid w:val="35C76287"/>
    <w:rsid w:val="35CB1CCE"/>
    <w:rsid w:val="35EF4544"/>
    <w:rsid w:val="36593619"/>
    <w:rsid w:val="36765B8D"/>
    <w:rsid w:val="36D01BEF"/>
    <w:rsid w:val="37094F1D"/>
    <w:rsid w:val="37637EA6"/>
    <w:rsid w:val="37D22340"/>
    <w:rsid w:val="37ED5C88"/>
    <w:rsid w:val="386B7FE0"/>
    <w:rsid w:val="39176925"/>
    <w:rsid w:val="39C450D1"/>
    <w:rsid w:val="3A4018F8"/>
    <w:rsid w:val="3AA23719"/>
    <w:rsid w:val="3AEF0FA9"/>
    <w:rsid w:val="3B7E4945"/>
    <w:rsid w:val="3BAB1752"/>
    <w:rsid w:val="3C5104C1"/>
    <w:rsid w:val="3CD025A2"/>
    <w:rsid w:val="3CEA139C"/>
    <w:rsid w:val="3CF66FB7"/>
    <w:rsid w:val="3DC82BED"/>
    <w:rsid w:val="3DF020E3"/>
    <w:rsid w:val="3DF67A39"/>
    <w:rsid w:val="3DFB6E01"/>
    <w:rsid w:val="3E4D65A5"/>
    <w:rsid w:val="3EA15731"/>
    <w:rsid w:val="3ECF6773"/>
    <w:rsid w:val="3F0C2B22"/>
    <w:rsid w:val="3F222102"/>
    <w:rsid w:val="3F963671"/>
    <w:rsid w:val="3FCE6355"/>
    <w:rsid w:val="3FE260F4"/>
    <w:rsid w:val="40645195"/>
    <w:rsid w:val="410B76ED"/>
    <w:rsid w:val="41D7714D"/>
    <w:rsid w:val="438B6A1A"/>
    <w:rsid w:val="440827AC"/>
    <w:rsid w:val="445009DD"/>
    <w:rsid w:val="449F7990"/>
    <w:rsid w:val="44A01DE5"/>
    <w:rsid w:val="44F5172D"/>
    <w:rsid w:val="459A3659"/>
    <w:rsid w:val="45A95959"/>
    <w:rsid w:val="45B92D72"/>
    <w:rsid w:val="460E0574"/>
    <w:rsid w:val="464D062E"/>
    <w:rsid w:val="46B56FE0"/>
    <w:rsid w:val="47A40459"/>
    <w:rsid w:val="47D64E17"/>
    <w:rsid w:val="47D71805"/>
    <w:rsid w:val="4840786D"/>
    <w:rsid w:val="48837F3C"/>
    <w:rsid w:val="488A3704"/>
    <w:rsid w:val="488F38A4"/>
    <w:rsid w:val="48B55531"/>
    <w:rsid w:val="48DA02ED"/>
    <w:rsid w:val="495820DC"/>
    <w:rsid w:val="49AA5B5E"/>
    <w:rsid w:val="49C02059"/>
    <w:rsid w:val="4A92620B"/>
    <w:rsid w:val="4AD013FC"/>
    <w:rsid w:val="4AFB23D0"/>
    <w:rsid w:val="4B147C56"/>
    <w:rsid w:val="4B191785"/>
    <w:rsid w:val="4BA95165"/>
    <w:rsid w:val="4BD0028E"/>
    <w:rsid w:val="4CB43EDC"/>
    <w:rsid w:val="4D6A037D"/>
    <w:rsid w:val="4DB36438"/>
    <w:rsid w:val="4DEC7B08"/>
    <w:rsid w:val="4E5B2F70"/>
    <w:rsid w:val="4E6C465F"/>
    <w:rsid w:val="50723E21"/>
    <w:rsid w:val="508B4D69"/>
    <w:rsid w:val="50D4345B"/>
    <w:rsid w:val="510D68EC"/>
    <w:rsid w:val="511D2B75"/>
    <w:rsid w:val="52110796"/>
    <w:rsid w:val="5222663B"/>
    <w:rsid w:val="5303472E"/>
    <w:rsid w:val="53F00B62"/>
    <w:rsid w:val="54D4430D"/>
    <w:rsid w:val="55115881"/>
    <w:rsid w:val="553D1197"/>
    <w:rsid w:val="55D636B2"/>
    <w:rsid w:val="56180854"/>
    <w:rsid w:val="567C4719"/>
    <w:rsid w:val="56BE0B19"/>
    <w:rsid w:val="57086723"/>
    <w:rsid w:val="579D54B8"/>
    <w:rsid w:val="58125267"/>
    <w:rsid w:val="587951F9"/>
    <w:rsid w:val="58F90B68"/>
    <w:rsid w:val="595B6D95"/>
    <w:rsid w:val="599332A6"/>
    <w:rsid w:val="5A0A4204"/>
    <w:rsid w:val="5A43321F"/>
    <w:rsid w:val="5AB9320B"/>
    <w:rsid w:val="5B1E08D4"/>
    <w:rsid w:val="5D0D2352"/>
    <w:rsid w:val="5D2A13E9"/>
    <w:rsid w:val="5DD041EC"/>
    <w:rsid w:val="5E022104"/>
    <w:rsid w:val="5E6B2841"/>
    <w:rsid w:val="5EA92B41"/>
    <w:rsid w:val="5FB65B14"/>
    <w:rsid w:val="60C962B1"/>
    <w:rsid w:val="60F060CC"/>
    <w:rsid w:val="61316B9F"/>
    <w:rsid w:val="614D5F69"/>
    <w:rsid w:val="619507DB"/>
    <w:rsid w:val="619B0EC4"/>
    <w:rsid w:val="62DF416F"/>
    <w:rsid w:val="6317079A"/>
    <w:rsid w:val="636F30EF"/>
    <w:rsid w:val="636F44BE"/>
    <w:rsid w:val="63A75E10"/>
    <w:rsid w:val="63C07CA7"/>
    <w:rsid w:val="65333835"/>
    <w:rsid w:val="654554D0"/>
    <w:rsid w:val="654C48F3"/>
    <w:rsid w:val="65915330"/>
    <w:rsid w:val="65D237DE"/>
    <w:rsid w:val="667B2228"/>
    <w:rsid w:val="66946F89"/>
    <w:rsid w:val="67B862A4"/>
    <w:rsid w:val="68301B6C"/>
    <w:rsid w:val="684850F5"/>
    <w:rsid w:val="68A11CBA"/>
    <w:rsid w:val="69F5174D"/>
    <w:rsid w:val="69F77893"/>
    <w:rsid w:val="6AA277B4"/>
    <w:rsid w:val="6AED2132"/>
    <w:rsid w:val="6B126081"/>
    <w:rsid w:val="6B4615EA"/>
    <w:rsid w:val="6C841D80"/>
    <w:rsid w:val="6C867DB0"/>
    <w:rsid w:val="6D2637F9"/>
    <w:rsid w:val="6DCB7CB5"/>
    <w:rsid w:val="6EE20010"/>
    <w:rsid w:val="6EF41D32"/>
    <w:rsid w:val="6F37203A"/>
    <w:rsid w:val="6F957D28"/>
    <w:rsid w:val="6FE06664"/>
    <w:rsid w:val="6FE96979"/>
    <w:rsid w:val="705E576F"/>
    <w:rsid w:val="72697243"/>
    <w:rsid w:val="7281021D"/>
    <w:rsid w:val="72F11D19"/>
    <w:rsid w:val="73285E49"/>
    <w:rsid w:val="737953C2"/>
    <w:rsid w:val="73DB03E6"/>
    <w:rsid w:val="74313262"/>
    <w:rsid w:val="7443265E"/>
    <w:rsid w:val="74830720"/>
    <w:rsid w:val="753042A0"/>
    <w:rsid w:val="75393791"/>
    <w:rsid w:val="75467590"/>
    <w:rsid w:val="75BA3194"/>
    <w:rsid w:val="76730C6B"/>
    <w:rsid w:val="76C22413"/>
    <w:rsid w:val="76F136E8"/>
    <w:rsid w:val="76F705DB"/>
    <w:rsid w:val="77446E45"/>
    <w:rsid w:val="77573D07"/>
    <w:rsid w:val="77627C67"/>
    <w:rsid w:val="780A0F46"/>
    <w:rsid w:val="785035E3"/>
    <w:rsid w:val="78B17547"/>
    <w:rsid w:val="79854B6C"/>
    <w:rsid w:val="79947169"/>
    <w:rsid w:val="7A1B2D61"/>
    <w:rsid w:val="7A2227DE"/>
    <w:rsid w:val="7A46757F"/>
    <w:rsid w:val="7A585F2E"/>
    <w:rsid w:val="7A745773"/>
    <w:rsid w:val="7AD042DC"/>
    <w:rsid w:val="7B0C6F80"/>
    <w:rsid w:val="7B3C4403"/>
    <w:rsid w:val="7B7F64A0"/>
    <w:rsid w:val="7BAA4A05"/>
    <w:rsid w:val="7C1857AD"/>
    <w:rsid w:val="7C737871"/>
    <w:rsid w:val="7C973293"/>
    <w:rsid w:val="7CB411AC"/>
    <w:rsid w:val="7D6262C7"/>
    <w:rsid w:val="7DAE5D04"/>
    <w:rsid w:val="7DCD4735"/>
    <w:rsid w:val="7E3E6C64"/>
    <w:rsid w:val="7E8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3"/>
    <w:semiHidden/>
    <w:qFormat/>
    <w:uiPriority w:val="99"/>
    <w:pPr>
      <w:shd w:val="clear" w:color="auto" w:fill="00008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qFormat/>
    <w:uiPriority w:val="99"/>
    <w:rPr>
      <w:rFonts w:cs="Times New Roman"/>
      <w:color w:val="003399"/>
      <w:u w:val="none"/>
    </w:rPr>
  </w:style>
  <w:style w:type="character" w:styleId="12">
    <w:name w:val="Hyperlink"/>
    <w:basedOn w:val="9"/>
    <w:qFormat/>
    <w:uiPriority w:val="99"/>
    <w:rPr>
      <w:rFonts w:cs="Times New Roman"/>
      <w:color w:val="003399"/>
      <w:u w:val="none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Footer Char"/>
    <w:basedOn w:val="9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bds_more2"/>
    <w:basedOn w:val="9"/>
    <w:qFormat/>
    <w:uiPriority w:val="99"/>
    <w:rPr>
      <w:rFonts w:ascii="宋体" w:hAnsi="宋体" w:eastAsia="宋体" w:cs="宋体"/>
    </w:rPr>
  </w:style>
  <w:style w:type="character" w:customStyle="1" w:styleId="17">
    <w:name w:val="bds_more3"/>
    <w:basedOn w:val="9"/>
    <w:qFormat/>
    <w:uiPriority w:val="99"/>
    <w:rPr>
      <w:rFonts w:cs="Times New Roman"/>
    </w:rPr>
  </w:style>
  <w:style w:type="character" w:customStyle="1" w:styleId="18">
    <w:name w:val="bds_more4"/>
    <w:basedOn w:val="9"/>
    <w:qFormat/>
    <w:uiPriority w:val="99"/>
    <w:rPr>
      <w:rFonts w:cs="Times New Roman"/>
    </w:rPr>
  </w:style>
  <w:style w:type="character" w:customStyle="1" w:styleId="19">
    <w:name w:val="bds_nopic"/>
    <w:basedOn w:val="9"/>
    <w:qFormat/>
    <w:uiPriority w:val="99"/>
    <w:rPr>
      <w:rFonts w:cs="Times New Roman"/>
    </w:rPr>
  </w:style>
  <w:style w:type="character" w:customStyle="1" w:styleId="20">
    <w:name w:val="bds_nopic1"/>
    <w:basedOn w:val="9"/>
    <w:qFormat/>
    <w:uiPriority w:val="99"/>
    <w:rPr>
      <w:rFonts w:cs="Times New Roman"/>
    </w:rPr>
  </w:style>
  <w:style w:type="character" w:customStyle="1" w:styleId="21">
    <w:name w:val="bds_nopic2"/>
    <w:basedOn w:val="9"/>
    <w:qFormat/>
    <w:uiPriority w:val="99"/>
    <w:rPr>
      <w:rFonts w:cs="Times New Roman"/>
    </w:rPr>
  </w:style>
  <w:style w:type="paragraph" w:customStyle="1" w:styleId="22">
    <w:name w:val="_Style 3 Char"/>
    <w:basedOn w:val="2"/>
    <w:qFormat/>
    <w:uiPriority w:val="99"/>
    <w:rPr>
      <w:rFonts w:ascii="Times New Roman" w:hAnsi="Times New Roman"/>
    </w:rPr>
  </w:style>
  <w:style w:type="character" w:customStyle="1" w:styleId="23">
    <w:name w:val="Document Map Char"/>
    <w:basedOn w:val="9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368</Words>
  <Characters>372</Characters>
  <Lines>0</Lines>
  <Paragraphs>0</Paragraphs>
  <TotalTime>3</TotalTime>
  <ScaleCrop>false</ScaleCrop>
  <LinksUpToDate>false</LinksUpToDate>
  <CharactersWithSpaces>372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2017-09-13T03:42:00Z</dcterms:created>
  <dc:creator>Administrator</dc:creator>
  <cp:lastModifiedBy>BYRANT</cp:lastModifiedBy>
  <cp:lastPrinted>2022-03-04T10:22:00Z</cp:lastPrinted>
  <dcterms:modified xsi:type="dcterms:W3CDTF">2022-07-30T11:04:38Z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855A438FF9494DA7B937A7F4D6CE07BC</vt:lpwstr>
  </property>
</Properties>
</file>